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8A" w:rsidRDefault="00567E8A" w:rsidP="00446E0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567E8A" w:rsidRDefault="00567E8A" w:rsidP="00446E0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Куканского сельского поселения</w:t>
      </w:r>
    </w:p>
    <w:p w:rsidR="00567E8A" w:rsidRDefault="00567E8A" w:rsidP="00446E0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Хабаровского муниципального района</w:t>
      </w:r>
    </w:p>
    <w:p w:rsidR="00567E8A" w:rsidRDefault="00567E8A" w:rsidP="00446E0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Хабаровского края</w:t>
      </w:r>
    </w:p>
    <w:p w:rsidR="00567E8A" w:rsidRDefault="00567E8A" w:rsidP="00446E0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</w:p>
    <w:p w:rsidR="00567E8A" w:rsidRDefault="00567E8A" w:rsidP="00446E09">
      <w:pPr>
        <w:pStyle w:val="tekstob"/>
        <w:shd w:val="clear" w:color="auto" w:fill="FFFFFF"/>
        <w:spacing w:before="0" w:beforeAutospacing="0" w:after="0" w:afterAutospacing="0"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567E8A" w:rsidRDefault="00567E8A" w:rsidP="00446E09">
      <w:pPr>
        <w:pStyle w:val="tekstob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567E8A" w:rsidRPr="00446E09" w:rsidRDefault="00567E8A" w:rsidP="008749CA">
      <w:pPr>
        <w:spacing w:after="0" w:line="240" w:lineRule="exact"/>
      </w:pPr>
      <w:r>
        <w:rPr>
          <w:lang w:val="en-US"/>
        </w:rPr>
        <w:t>15</w:t>
      </w:r>
      <w:r>
        <w:t>.09.2015  № 35</w:t>
      </w:r>
    </w:p>
    <w:p w:rsidR="00567E8A" w:rsidRDefault="00567E8A" w:rsidP="008749CA">
      <w:pPr>
        <w:spacing w:after="0" w:line="240" w:lineRule="exact"/>
      </w:pPr>
    </w:p>
    <w:p w:rsidR="00567E8A" w:rsidRDefault="00567E8A" w:rsidP="008749CA">
      <w:pPr>
        <w:spacing w:after="0" w:line="240" w:lineRule="exact"/>
      </w:pPr>
      <w:r>
        <w:t xml:space="preserve">Об организации проведения на территории Куканского сельского </w:t>
      </w:r>
    </w:p>
    <w:p w:rsidR="00567E8A" w:rsidRDefault="00567E8A" w:rsidP="008749CA">
      <w:pPr>
        <w:spacing w:after="0" w:line="240" w:lineRule="exact"/>
      </w:pPr>
      <w:r>
        <w:t>поселения Всероссийской  сельскохозяйственной переписи 2016 года</w:t>
      </w:r>
    </w:p>
    <w:p w:rsidR="00567E8A" w:rsidRDefault="00567E8A" w:rsidP="008749CA">
      <w:pPr>
        <w:spacing w:after="0" w:line="240" w:lineRule="exact"/>
      </w:pPr>
    </w:p>
    <w:p w:rsidR="00567E8A" w:rsidRDefault="00567E8A" w:rsidP="008749CA">
      <w:pPr>
        <w:spacing w:after="0" w:line="240" w:lineRule="exact"/>
      </w:pPr>
    </w:p>
    <w:p w:rsidR="00567E8A" w:rsidRDefault="00567E8A" w:rsidP="00B41010">
      <w:pPr>
        <w:spacing w:after="0"/>
        <w:ind w:firstLine="708"/>
        <w:jc w:val="both"/>
      </w:pPr>
      <w:r>
        <w:t xml:space="preserve">Во исполнение Федерального закона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№108-ФЗ «О Всероссийской сельскохозяйственной переписи», постановления Правительства Российской Федерации от 10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316 «Об организации Всероссийской сельскохозяйственной переписи 2016 года», распоряжения Губернатора Хабаровского края от 12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№387-р «Об организации проведения на территории Хабаровского края Всероссийской сельскохозяйственной переписи 2016 года», постановления администрации Хабаровского муниципального района от 20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2001 «Об</w:t>
      </w:r>
      <w:r w:rsidRPr="008749CA">
        <w:t xml:space="preserve"> </w:t>
      </w:r>
      <w:r>
        <w:t xml:space="preserve"> организации проведения на территории Хабаровского муниципального района Всероссийской сельскохозяйственной переписи 2016 года», в целях организации проведения на территории Куканского сельского поселения Хабаровского муниципального района с 01июля по 15 августа 2016 года</w:t>
      </w:r>
      <w:r w:rsidRPr="008749CA">
        <w:t xml:space="preserve"> </w:t>
      </w:r>
      <w:r>
        <w:t>Всероссийской сельскохозяйственной переписи, администрация Куканского сельского поселения Хабаровского муниципального района Хабаровского края</w:t>
      </w:r>
    </w:p>
    <w:p w:rsidR="00567E8A" w:rsidRDefault="00567E8A" w:rsidP="008749CA">
      <w:pPr>
        <w:spacing w:after="0"/>
        <w:jc w:val="both"/>
      </w:pPr>
      <w:r>
        <w:t>ПОСТАНОВЛЯЕТ:</w:t>
      </w:r>
    </w:p>
    <w:p w:rsidR="00567E8A" w:rsidRDefault="00567E8A" w:rsidP="00B41010">
      <w:pPr>
        <w:spacing w:after="0"/>
        <w:ind w:firstLine="708"/>
        <w:jc w:val="both"/>
      </w:pPr>
      <w:r>
        <w:t>1.Создать комиссию по подготовке и проведению Всероссийской сельскохозяйственной переписи 2016 года на территории Куканского сельского поселения Хабаровского муниципального района Хабаровского края (далее –сельское поселение).</w:t>
      </w:r>
    </w:p>
    <w:p w:rsidR="00567E8A" w:rsidRDefault="00567E8A" w:rsidP="00B41010">
      <w:pPr>
        <w:spacing w:after="0"/>
        <w:ind w:firstLine="708"/>
        <w:jc w:val="both"/>
      </w:pPr>
      <w:r>
        <w:t>2. Утвердить прилагаемое Положение о комиссии по подготовке и проведению Всероссийской сельскохозяйственной переписи 2016 года на территории Куканского сельского поселения.</w:t>
      </w:r>
    </w:p>
    <w:p w:rsidR="00567E8A" w:rsidRDefault="00567E8A" w:rsidP="00B41010">
      <w:pPr>
        <w:spacing w:after="0"/>
        <w:ind w:firstLine="708"/>
        <w:jc w:val="both"/>
      </w:pPr>
      <w:r>
        <w:t>3. Специалисту администрации Перовой Т.А предоставить в Комиссию по подготовке и проведению Всероссийской сельскохозяйственной переписи 2016 года Хабаровского муниципального района сведения о юридических и физических лицах, которые являются собственниками, пользователями, владельцами или арендаторами земельных участков, предназначенных или используемых для производства сельскохозяйственной продукции, либо имеют сельскохозяйственных животных.</w:t>
      </w:r>
    </w:p>
    <w:p w:rsidR="00567E8A" w:rsidRDefault="00567E8A" w:rsidP="00B41010">
      <w:pPr>
        <w:spacing w:after="0"/>
        <w:ind w:firstLine="708"/>
        <w:jc w:val="both"/>
      </w:pPr>
      <w:r>
        <w:t>4.Специалистам сельского поселения оказывать содействие структурным подразделениям Хабаровскстата в привлечении граждан, проживающих на территории сельского поселения, к сбору сведений об объектах переписи.</w:t>
      </w:r>
    </w:p>
    <w:p w:rsidR="00567E8A" w:rsidRDefault="00567E8A" w:rsidP="00B41010">
      <w:pPr>
        <w:spacing w:after="0"/>
        <w:ind w:firstLine="708"/>
        <w:jc w:val="both"/>
      </w:pPr>
      <w:r>
        <w:t>5. Специалисту администрации Перовой Т.А. в срок до 01 февраля2016 года завершить обновление записей в похозяйственных книгах о личных подсобных хозяйствах за 2015 год.</w:t>
      </w:r>
    </w:p>
    <w:p w:rsidR="00567E8A" w:rsidRDefault="00567E8A" w:rsidP="00B41010">
      <w:pPr>
        <w:spacing w:after="0"/>
        <w:ind w:firstLine="708"/>
        <w:jc w:val="both"/>
      </w:pPr>
      <w:r>
        <w:t>6. Оказать содействие в организации и проведении информационно-разъяснительной работы среди населения сельского поселения о важности и необходимости проведения переписи.</w:t>
      </w:r>
    </w:p>
    <w:p w:rsidR="00567E8A" w:rsidRDefault="00567E8A" w:rsidP="00B41010">
      <w:pPr>
        <w:spacing w:after="0"/>
        <w:ind w:firstLine="708"/>
        <w:jc w:val="both"/>
      </w:pPr>
      <w:r>
        <w:t>7. Контроль за исполнением настоящего постановления оставляю за собой.</w:t>
      </w:r>
    </w:p>
    <w:p w:rsidR="00567E8A" w:rsidRDefault="00567E8A" w:rsidP="008749CA">
      <w:pPr>
        <w:spacing w:after="0"/>
        <w:jc w:val="both"/>
      </w:pPr>
    </w:p>
    <w:p w:rsidR="00567E8A" w:rsidRDefault="00567E8A" w:rsidP="008749CA">
      <w:pPr>
        <w:spacing w:after="0"/>
        <w:jc w:val="both"/>
      </w:pPr>
      <w:r>
        <w:t>Глава сельского поселения                                                               М.Я. Бурыка</w:t>
      </w:r>
    </w:p>
    <w:p w:rsidR="00567E8A" w:rsidRDefault="00567E8A" w:rsidP="008749CA">
      <w:pPr>
        <w:spacing w:after="0"/>
        <w:jc w:val="both"/>
      </w:pPr>
    </w:p>
    <w:p w:rsidR="00567E8A" w:rsidRDefault="00567E8A" w:rsidP="008749CA">
      <w:pPr>
        <w:spacing w:after="0"/>
        <w:jc w:val="both"/>
      </w:pPr>
    </w:p>
    <w:p w:rsidR="00567E8A" w:rsidRDefault="00567E8A" w:rsidP="008749CA">
      <w:pPr>
        <w:spacing w:after="0"/>
        <w:jc w:val="both"/>
      </w:pPr>
    </w:p>
    <w:p w:rsidR="00567E8A" w:rsidRDefault="00567E8A" w:rsidP="00B41010">
      <w:pPr>
        <w:spacing w:after="0"/>
        <w:ind w:firstLine="5245"/>
        <w:jc w:val="both"/>
      </w:pPr>
      <w:r>
        <w:t>УТВЕРЖДЕНО</w:t>
      </w:r>
    </w:p>
    <w:p w:rsidR="00567E8A" w:rsidRDefault="00567E8A" w:rsidP="00B41010">
      <w:pPr>
        <w:spacing w:after="0"/>
        <w:ind w:firstLine="5245"/>
        <w:jc w:val="both"/>
      </w:pPr>
    </w:p>
    <w:p w:rsidR="00567E8A" w:rsidRDefault="00567E8A" w:rsidP="00B41010">
      <w:pPr>
        <w:spacing w:after="0" w:line="240" w:lineRule="exact"/>
        <w:ind w:firstLine="5245"/>
        <w:jc w:val="both"/>
      </w:pPr>
      <w:r>
        <w:t>постановлением администрации</w:t>
      </w:r>
    </w:p>
    <w:p w:rsidR="00567E8A" w:rsidRDefault="00567E8A" w:rsidP="00B41010">
      <w:pPr>
        <w:spacing w:after="0" w:line="240" w:lineRule="exact"/>
        <w:ind w:firstLine="5245"/>
        <w:jc w:val="both"/>
      </w:pPr>
      <w:r>
        <w:t>Куканского сельского поселения</w:t>
      </w:r>
    </w:p>
    <w:p w:rsidR="00567E8A" w:rsidRDefault="00567E8A" w:rsidP="00B41010">
      <w:pPr>
        <w:spacing w:after="0" w:line="240" w:lineRule="exact"/>
        <w:ind w:firstLine="5245"/>
        <w:jc w:val="both"/>
      </w:pPr>
      <w:r>
        <w:t>от 15.09.2015  №_35_______</w:t>
      </w:r>
    </w:p>
    <w:p w:rsidR="00567E8A" w:rsidRDefault="00567E8A" w:rsidP="00566365">
      <w:pPr>
        <w:spacing w:after="0" w:line="240" w:lineRule="exact"/>
        <w:jc w:val="both"/>
      </w:pPr>
    </w:p>
    <w:p w:rsidR="00567E8A" w:rsidRDefault="00567E8A" w:rsidP="008749CA">
      <w:pPr>
        <w:spacing w:after="0"/>
        <w:jc w:val="both"/>
      </w:pPr>
    </w:p>
    <w:p w:rsidR="00567E8A" w:rsidRDefault="00567E8A" w:rsidP="008749CA">
      <w:pPr>
        <w:spacing w:after="0"/>
        <w:jc w:val="both"/>
      </w:pPr>
    </w:p>
    <w:p w:rsidR="00567E8A" w:rsidRDefault="00567E8A" w:rsidP="00566365">
      <w:pPr>
        <w:spacing w:after="0"/>
        <w:jc w:val="center"/>
      </w:pPr>
      <w:r>
        <w:t>ПОЛОЖЕНИЕ</w:t>
      </w:r>
    </w:p>
    <w:p w:rsidR="00567E8A" w:rsidRDefault="00567E8A" w:rsidP="00566365">
      <w:pPr>
        <w:spacing w:after="0"/>
        <w:jc w:val="center"/>
      </w:pPr>
      <w:r>
        <w:t>О комиссии по подготовке и проведению Всероссийской сельскохозяйственной переписи 2016 года территории Куканского сельского поселения</w:t>
      </w: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both"/>
      </w:pPr>
      <w:r>
        <w:t xml:space="preserve">          </w:t>
      </w:r>
    </w:p>
    <w:p w:rsidR="00567E8A" w:rsidRDefault="00567E8A" w:rsidP="00566365">
      <w:pPr>
        <w:spacing w:after="0"/>
        <w:ind w:firstLine="708"/>
        <w:jc w:val="both"/>
      </w:pPr>
      <w:r>
        <w:t>1.Общее положение</w:t>
      </w:r>
    </w:p>
    <w:p w:rsidR="00567E8A" w:rsidRDefault="00567E8A" w:rsidP="00566365">
      <w:pPr>
        <w:spacing w:after="0"/>
        <w:ind w:firstLine="708"/>
        <w:jc w:val="both"/>
      </w:pPr>
    </w:p>
    <w:p w:rsidR="00567E8A" w:rsidRDefault="00567E8A" w:rsidP="00566365">
      <w:pPr>
        <w:spacing w:after="0"/>
        <w:ind w:firstLine="708"/>
        <w:jc w:val="both"/>
      </w:pPr>
      <w:r>
        <w:t xml:space="preserve">1.1. О комиссии по подготовке и проведению Всероссийской сельскохозяйственной переписи 2016 года территории Куканского сельского поселения (далее – Комиссия и сельского поселения соответственно) создана во исполнение постановления Правительства Российской Федерации от 10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316 «Об организации Всероссийской сельскохозяйственной переписи 2016 года», распоряжения Губернатора Хабаровского края от 12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№387-р «Об организации проведения на территории Хабаровского края Всероссийской сельскохозяйственной переписи 2016 года», постановления администрации Хабаровского муниципального района от 20 августа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2001 «Об</w:t>
      </w:r>
      <w:r w:rsidRPr="008749CA">
        <w:t xml:space="preserve"> </w:t>
      </w:r>
      <w:r>
        <w:t xml:space="preserve"> организации проведения на территории Хабаровского муниципального района Всероссийской сельскохозяйственной переписи 2016 года»</w:t>
      </w:r>
    </w:p>
    <w:p w:rsidR="00567E8A" w:rsidRDefault="00567E8A" w:rsidP="00636B01">
      <w:pPr>
        <w:pStyle w:val="ListParagraph"/>
        <w:spacing w:after="0"/>
        <w:ind w:left="0"/>
        <w:jc w:val="both"/>
      </w:pPr>
      <w:r>
        <w:t>1.2.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правовыми актами Правительства Российской Федерации, постановлениями и распоряжениями Губернатора Хабаровского края, Правительства Хабаровского края, постановлениями и распоряжениями главы Хабаровского муниципального района,</w:t>
      </w:r>
      <w:r w:rsidRPr="00B75D14">
        <w:t xml:space="preserve"> </w:t>
      </w:r>
      <w:r>
        <w:t>постановлениями и распоряжениями главы сельского поселения и настоящим Положением.</w:t>
      </w:r>
    </w:p>
    <w:p w:rsidR="00567E8A" w:rsidRDefault="00567E8A" w:rsidP="00636B01">
      <w:pPr>
        <w:pStyle w:val="ListParagraph"/>
        <w:spacing w:after="0"/>
        <w:ind w:left="0"/>
        <w:jc w:val="both"/>
      </w:pPr>
    </w:p>
    <w:p w:rsidR="00567E8A" w:rsidRDefault="00567E8A" w:rsidP="00566365">
      <w:pPr>
        <w:pStyle w:val="ListParagraph"/>
        <w:numPr>
          <w:ilvl w:val="0"/>
          <w:numId w:val="5"/>
        </w:numPr>
        <w:spacing w:after="0"/>
        <w:jc w:val="both"/>
      </w:pPr>
      <w:r>
        <w:t>Задачи и полномочия Комиссии</w:t>
      </w:r>
    </w:p>
    <w:p w:rsidR="00567E8A" w:rsidRDefault="00567E8A" w:rsidP="00566365">
      <w:pPr>
        <w:spacing w:after="0"/>
        <w:ind w:firstLine="708"/>
        <w:jc w:val="both"/>
      </w:pPr>
      <w:r>
        <w:t>2.1.Основными задачами Комиссии являются:</w:t>
      </w:r>
    </w:p>
    <w:p w:rsidR="00567E8A" w:rsidRDefault="00567E8A" w:rsidP="00566365">
      <w:pPr>
        <w:spacing w:after="0"/>
        <w:ind w:firstLine="708"/>
        <w:jc w:val="both"/>
      </w:pPr>
      <w:r>
        <w:t>- обеспечение согласованных действий органов исполнительной власти, органов местного самоуправления, территориальных органов федеральных органов исполнительной власти по подготовке и проведению Всероссийской сельскохозяйственной переписи 2016 года на территории сельского поселения (далее - перепись);</w:t>
      </w:r>
    </w:p>
    <w:p w:rsidR="00567E8A" w:rsidRDefault="00567E8A" w:rsidP="00566365">
      <w:pPr>
        <w:spacing w:after="0"/>
        <w:ind w:firstLine="708"/>
        <w:jc w:val="both"/>
      </w:pPr>
      <w:r>
        <w:t>- оперативное решение вопросов, связанных с подготовкой и проведением переписи;</w:t>
      </w:r>
    </w:p>
    <w:p w:rsidR="00567E8A" w:rsidRDefault="00567E8A" w:rsidP="00566365">
      <w:pPr>
        <w:spacing w:after="0"/>
        <w:ind w:firstLine="708"/>
        <w:jc w:val="both"/>
      </w:pPr>
      <w:r>
        <w:t>-осуществление контроля за ходом реализации плана мероприятий по подготовке и проведению переписи на территории сельского поселения.</w:t>
      </w:r>
    </w:p>
    <w:p w:rsidR="00567E8A" w:rsidRDefault="00567E8A" w:rsidP="00566365">
      <w:pPr>
        <w:spacing w:after="0"/>
        <w:ind w:firstLine="708"/>
        <w:jc w:val="both"/>
      </w:pPr>
      <w:r>
        <w:t>2.2. Для решения возложенных на нее задач Комиссии:</w:t>
      </w:r>
    </w:p>
    <w:p w:rsidR="00567E8A" w:rsidRDefault="00567E8A" w:rsidP="00566365">
      <w:pPr>
        <w:spacing w:after="0"/>
        <w:ind w:firstLine="708"/>
        <w:jc w:val="both"/>
      </w:pPr>
      <w:r>
        <w:t>-заслушивать лиц, ответственных за выполнение плана мероприятий по подготовке и проведению переписи на территории сельского поселения;</w:t>
      </w:r>
    </w:p>
    <w:p w:rsidR="00567E8A" w:rsidRDefault="00567E8A" w:rsidP="00566365">
      <w:pPr>
        <w:spacing w:after="0"/>
        <w:ind w:firstLine="708"/>
        <w:jc w:val="both"/>
      </w:pPr>
      <w:r>
        <w:t>- в случае необходимости вносит на рассмотрение сельского поселения предложения по отдельным вопросам, связанным с подготовкой и проведением переписи на территории района.</w:t>
      </w:r>
    </w:p>
    <w:p w:rsidR="00567E8A" w:rsidRDefault="00567E8A" w:rsidP="00566365">
      <w:pPr>
        <w:spacing w:after="0"/>
        <w:ind w:firstLine="708"/>
        <w:jc w:val="both"/>
      </w:pPr>
      <w:r>
        <w:t>2.3. Комиссия осуществляет свою деятельность с учетом плана мероприятий по подготовке и проведению переписи на территории сельского поселения.</w:t>
      </w:r>
    </w:p>
    <w:p w:rsidR="00567E8A" w:rsidRDefault="00567E8A" w:rsidP="00B16C98">
      <w:pPr>
        <w:spacing w:after="0"/>
        <w:jc w:val="both"/>
      </w:pPr>
    </w:p>
    <w:p w:rsidR="00567E8A" w:rsidRDefault="00567E8A" w:rsidP="00566365">
      <w:pPr>
        <w:pStyle w:val="ListParagraph"/>
        <w:spacing w:after="0"/>
        <w:jc w:val="both"/>
      </w:pPr>
      <w:r>
        <w:t>3.Структура, руководство Комиссии.</w:t>
      </w:r>
    </w:p>
    <w:p w:rsidR="00567E8A" w:rsidRDefault="00567E8A" w:rsidP="00566365">
      <w:pPr>
        <w:spacing w:after="0"/>
        <w:ind w:firstLine="708"/>
        <w:jc w:val="both"/>
      </w:pPr>
      <w:r>
        <w:t>3.1.Комиссия состоит из председателя Комиссии, секретаря Комиссии, членов Комиссии.</w:t>
      </w:r>
    </w:p>
    <w:p w:rsidR="00567E8A" w:rsidRDefault="00567E8A" w:rsidP="00566365">
      <w:pPr>
        <w:spacing w:after="0"/>
        <w:ind w:firstLine="708"/>
        <w:jc w:val="both"/>
      </w:pPr>
      <w:r>
        <w:t>3.2.Персональный состав Комиссии утверждается постановлением администрации сельского поселения.</w:t>
      </w:r>
    </w:p>
    <w:p w:rsidR="00567E8A" w:rsidRDefault="00567E8A" w:rsidP="00566365">
      <w:pPr>
        <w:spacing w:after="0"/>
        <w:ind w:firstLine="708"/>
        <w:jc w:val="both"/>
      </w:pPr>
      <w:r>
        <w:t>3.3.Председатель Комиссии руководит ее деятельностью.</w:t>
      </w:r>
    </w:p>
    <w:p w:rsidR="00567E8A" w:rsidRDefault="00567E8A" w:rsidP="00566365">
      <w:pPr>
        <w:spacing w:after="0"/>
        <w:ind w:firstLine="708"/>
        <w:jc w:val="both"/>
      </w:pPr>
      <w:r>
        <w:t>3.4.Члены комиссии лично участвуют в заседаниях Комиссии.</w:t>
      </w:r>
    </w:p>
    <w:p w:rsidR="00567E8A" w:rsidRDefault="00567E8A" w:rsidP="00566365">
      <w:pPr>
        <w:spacing w:after="0"/>
        <w:ind w:firstLine="708"/>
        <w:jc w:val="both"/>
      </w:pPr>
      <w:r>
        <w:t>3.5.Организационное обеспечение деятельности Комиссии осуществляет секретарь Комиссии.</w:t>
      </w:r>
    </w:p>
    <w:p w:rsidR="00567E8A" w:rsidRDefault="00567E8A" w:rsidP="003D628C">
      <w:pPr>
        <w:spacing w:after="0"/>
        <w:jc w:val="both"/>
      </w:pPr>
    </w:p>
    <w:p w:rsidR="00567E8A" w:rsidRDefault="00567E8A" w:rsidP="00566365">
      <w:pPr>
        <w:spacing w:after="0"/>
        <w:ind w:firstLine="708"/>
        <w:jc w:val="both"/>
      </w:pPr>
      <w:r>
        <w:t>4.Порядок работы Комиссии</w:t>
      </w:r>
    </w:p>
    <w:p w:rsidR="00567E8A" w:rsidRDefault="00567E8A" w:rsidP="003D628C">
      <w:pPr>
        <w:spacing w:after="0"/>
        <w:jc w:val="both"/>
      </w:pPr>
    </w:p>
    <w:p w:rsidR="00567E8A" w:rsidRDefault="00567E8A" w:rsidP="003D628C">
      <w:pPr>
        <w:spacing w:after="0"/>
        <w:jc w:val="both"/>
      </w:pPr>
      <w:r>
        <w:t xml:space="preserve">          4.1.Заседания Комиссии проводятся по мере необходимости.</w:t>
      </w:r>
    </w:p>
    <w:p w:rsidR="00567E8A" w:rsidRDefault="00567E8A" w:rsidP="00566365">
      <w:pPr>
        <w:spacing w:after="0"/>
        <w:ind w:firstLine="708"/>
        <w:jc w:val="both"/>
      </w:pPr>
      <w:r>
        <w:t>4.2. Заседание Комиссии является правомочным, если на нем присутствует не менее половины ее членов.</w:t>
      </w:r>
    </w:p>
    <w:p w:rsidR="00567E8A" w:rsidRDefault="00567E8A" w:rsidP="00566365">
      <w:pPr>
        <w:spacing w:after="0"/>
        <w:ind w:firstLine="708"/>
        <w:jc w:val="both"/>
      </w:pPr>
      <w:r>
        <w:t>4.3. на заседание Комиссии могут приглашаться представители территориальных органов федеральных органов исполнительной власти, государственных органов Хабаровского района, участвующих в подготовке и проведении переписи.</w:t>
      </w:r>
    </w:p>
    <w:p w:rsidR="00567E8A" w:rsidRDefault="00567E8A" w:rsidP="00566365">
      <w:pPr>
        <w:spacing w:after="0"/>
        <w:ind w:firstLine="708"/>
        <w:jc w:val="both"/>
      </w:pPr>
      <w:r>
        <w:t>4.4.секретарь Комиссии уведомляет   членов Комиссии и приглашенных лиц о повестке заседания, дате и времени очередного заседания Комиссии не позднее, чем за два рабочих дня до дня заседания Комиссии.</w:t>
      </w:r>
    </w:p>
    <w:p w:rsidR="00567E8A" w:rsidRDefault="00567E8A" w:rsidP="00566365">
      <w:pPr>
        <w:spacing w:after="0"/>
        <w:ind w:firstLine="708"/>
        <w:jc w:val="both"/>
      </w:pPr>
      <w:r>
        <w:t>4.5. Секретарь Комиссии готовит проект протокола заседания Комиссии, осуществляет контроль за исполнением решений Комиссии.</w:t>
      </w:r>
    </w:p>
    <w:p w:rsidR="00567E8A" w:rsidRDefault="00567E8A" w:rsidP="00566365">
      <w:pPr>
        <w:spacing w:after="0"/>
        <w:ind w:firstLine="708"/>
        <w:jc w:val="both"/>
      </w:pPr>
      <w:r>
        <w:t>4.6. 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567E8A" w:rsidRDefault="00567E8A" w:rsidP="00566365">
      <w:pPr>
        <w:spacing w:after="0"/>
        <w:ind w:firstLine="708"/>
        <w:jc w:val="both"/>
      </w:pPr>
      <w:r>
        <w:t>4.7.Решения Комиссии оформляются протоколами в течение пяти рабочих дней, со дня  проведения заседания.</w:t>
      </w:r>
    </w:p>
    <w:p w:rsidR="00567E8A" w:rsidRDefault="00567E8A" w:rsidP="00B41010">
      <w:pPr>
        <w:spacing w:after="0"/>
        <w:jc w:val="both"/>
      </w:pPr>
    </w:p>
    <w:p w:rsidR="00567E8A" w:rsidRDefault="00567E8A" w:rsidP="00B41010">
      <w:pPr>
        <w:spacing w:after="0"/>
        <w:jc w:val="both"/>
      </w:pPr>
    </w:p>
    <w:p w:rsidR="00567E8A" w:rsidRDefault="00567E8A" w:rsidP="00B41010">
      <w:pPr>
        <w:spacing w:after="0"/>
        <w:ind w:firstLine="5245"/>
        <w:jc w:val="both"/>
      </w:pPr>
      <w:r>
        <w:t>УТВЕРЖДЕН</w:t>
      </w:r>
    </w:p>
    <w:p w:rsidR="00567E8A" w:rsidRDefault="00567E8A" w:rsidP="00B41010">
      <w:pPr>
        <w:spacing w:after="0"/>
        <w:ind w:firstLine="5245"/>
        <w:jc w:val="both"/>
      </w:pPr>
    </w:p>
    <w:p w:rsidR="00567E8A" w:rsidRDefault="00567E8A" w:rsidP="00B41010">
      <w:pPr>
        <w:spacing w:after="0" w:line="240" w:lineRule="exact"/>
        <w:ind w:firstLine="5245"/>
        <w:jc w:val="both"/>
      </w:pPr>
      <w:r>
        <w:t>постановлением администрации</w:t>
      </w:r>
    </w:p>
    <w:p w:rsidR="00567E8A" w:rsidRDefault="00567E8A" w:rsidP="00B41010">
      <w:pPr>
        <w:spacing w:after="0" w:line="240" w:lineRule="exact"/>
        <w:ind w:firstLine="5245"/>
        <w:jc w:val="both"/>
      </w:pPr>
      <w:r>
        <w:t>Куканского сельского поселения</w:t>
      </w:r>
    </w:p>
    <w:p w:rsidR="00567E8A" w:rsidRDefault="00567E8A" w:rsidP="00B41010">
      <w:pPr>
        <w:spacing w:after="0"/>
        <w:ind w:firstLine="5245"/>
        <w:jc w:val="both"/>
      </w:pPr>
      <w:r>
        <w:t>от 15.09.2015 № 35</w:t>
      </w:r>
    </w:p>
    <w:p w:rsidR="00567E8A" w:rsidRDefault="00567E8A" w:rsidP="00A217A0">
      <w:pPr>
        <w:spacing w:after="0"/>
        <w:ind w:firstLine="4820"/>
        <w:jc w:val="both"/>
      </w:pPr>
    </w:p>
    <w:p w:rsidR="00567E8A" w:rsidRDefault="00567E8A" w:rsidP="00566365">
      <w:pPr>
        <w:spacing w:after="0"/>
        <w:jc w:val="both"/>
      </w:pPr>
    </w:p>
    <w:p w:rsidR="00567E8A" w:rsidRDefault="00567E8A" w:rsidP="00566365">
      <w:pPr>
        <w:spacing w:after="0"/>
        <w:jc w:val="center"/>
      </w:pPr>
      <w:r>
        <w:t>СОСТАВ</w:t>
      </w:r>
    </w:p>
    <w:p w:rsidR="00567E8A" w:rsidRDefault="00567E8A" w:rsidP="00566365">
      <w:pPr>
        <w:spacing w:after="0"/>
        <w:jc w:val="center"/>
      </w:pPr>
      <w:r>
        <w:t>комиссии по подготовке и проведению Всероссийской сельскохозяйственной переписи 2016 года территории Куканского сельского поселения</w:t>
      </w:r>
    </w:p>
    <w:p w:rsidR="00567E8A" w:rsidRDefault="00567E8A" w:rsidP="00566365">
      <w:pPr>
        <w:spacing w:after="0"/>
        <w:jc w:val="center"/>
      </w:pPr>
    </w:p>
    <w:tbl>
      <w:tblPr>
        <w:tblW w:w="0" w:type="auto"/>
        <w:tblLook w:val="00A0"/>
      </w:tblPr>
      <w:tblGrid>
        <w:gridCol w:w="3794"/>
        <w:gridCol w:w="5776"/>
      </w:tblGrid>
      <w:tr w:rsidR="00567E8A" w:rsidRPr="006F1D95" w:rsidTr="006F1D95">
        <w:tc>
          <w:tcPr>
            <w:tcW w:w="3794" w:type="dxa"/>
          </w:tcPr>
          <w:p w:rsidR="00567E8A" w:rsidRPr="006F1D95" w:rsidRDefault="00567E8A" w:rsidP="006F1D95">
            <w:pPr>
              <w:spacing w:after="0"/>
              <w:jc w:val="both"/>
            </w:pPr>
            <w:r w:rsidRPr="006F1D95">
              <w:t xml:space="preserve">Бурыка Михаил </w:t>
            </w:r>
          </w:p>
          <w:p w:rsidR="00567E8A" w:rsidRPr="006F1D95" w:rsidRDefault="00567E8A" w:rsidP="006F1D95">
            <w:pPr>
              <w:spacing w:after="0"/>
              <w:jc w:val="both"/>
            </w:pPr>
            <w:r w:rsidRPr="006F1D95">
              <w:t>Яковлевич</w:t>
            </w:r>
          </w:p>
        </w:tc>
        <w:tc>
          <w:tcPr>
            <w:tcW w:w="5776" w:type="dxa"/>
          </w:tcPr>
          <w:p w:rsidR="00567E8A" w:rsidRPr="006F1D95" w:rsidRDefault="00567E8A" w:rsidP="006F1D95">
            <w:pPr>
              <w:spacing w:after="0"/>
              <w:jc w:val="both"/>
            </w:pPr>
            <w:r w:rsidRPr="006F1D95">
              <w:t>- глава Куканского сельского поселения, председатель комиссии</w:t>
            </w:r>
          </w:p>
        </w:tc>
      </w:tr>
      <w:tr w:rsidR="00567E8A" w:rsidRPr="006F1D95" w:rsidTr="006F1D95">
        <w:tc>
          <w:tcPr>
            <w:tcW w:w="3794" w:type="dxa"/>
          </w:tcPr>
          <w:p w:rsidR="00567E8A" w:rsidRPr="006F1D95" w:rsidRDefault="00567E8A" w:rsidP="006F1D95">
            <w:pPr>
              <w:spacing w:after="0"/>
              <w:jc w:val="both"/>
            </w:pPr>
          </w:p>
          <w:p w:rsidR="00567E8A" w:rsidRPr="006F1D95" w:rsidRDefault="00567E8A" w:rsidP="006F1D95">
            <w:pPr>
              <w:spacing w:after="0"/>
              <w:jc w:val="both"/>
            </w:pPr>
            <w:r w:rsidRPr="006F1D95">
              <w:t>Перова Татьяна Алексеевна</w:t>
            </w:r>
          </w:p>
        </w:tc>
        <w:tc>
          <w:tcPr>
            <w:tcW w:w="5776" w:type="dxa"/>
          </w:tcPr>
          <w:p w:rsidR="00567E8A" w:rsidRPr="006F1D95" w:rsidRDefault="00567E8A" w:rsidP="006F1D95">
            <w:pPr>
              <w:spacing w:after="0"/>
              <w:jc w:val="both"/>
            </w:pPr>
          </w:p>
          <w:p w:rsidR="00567E8A" w:rsidRPr="006F1D95" w:rsidRDefault="00567E8A" w:rsidP="006F1D95">
            <w:pPr>
              <w:spacing w:after="0"/>
              <w:jc w:val="both"/>
            </w:pPr>
            <w:r w:rsidRPr="006F1D95">
              <w:t>- специалист администрации, секретарь комиссии</w:t>
            </w:r>
          </w:p>
        </w:tc>
      </w:tr>
      <w:tr w:rsidR="00567E8A" w:rsidRPr="006F1D95" w:rsidTr="006F1D95">
        <w:tc>
          <w:tcPr>
            <w:tcW w:w="3794" w:type="dxa"/>
          </w:tcPr>
          <w:p w:rsidR="00567E8A" w:rsidRPr="006F1D95" w:rsidRDefault="00567E8A" w:rsidP="006F1D95">
            <w:pPr>
              <w:spacing w:after="0"/>
              <w:jc w:val="both"/>
            </w:pPr>
          </w:p>
          <w:p w:rsidR="00567E8A" w:rsidRPr="006F1D95" w:rsidRDefault="00567E8A" w:rsidP="006F1D95">
            <w:pPr>
              <w:spacing w:after="0"/>
              <w:jc w:val="both"/>
            </w:pPr>
            <w:r w:rsidRPr="006F1D95">
              <w:t>Андрущак Татьяна Ивановна</w:t>
            </w:r>
          </w:p>
        </w:tc>
        <w:tc>
          <w:tcPr>
            <w:tcW w:w="5776" w:type="dxa"/>
          </w:tcPr>
          <w:p w:rsidR="00567E8A" w:rsidRPr="006F1D95" w:rsidRDefault="00567E8A" w:rsidP="006F1D95">
            <w:pPr>
              <w:spacing w:after="0"/>
              <w:jc w:val="both"/>
            </w:pPr>
          </w:p>
          <w:p w:rsidR="00567E8A" w:rsidRPr="006F1D95" w:rsidRDefault="00567E8A" w:rsidP="006F1D95">
            <w:pPr>
              <w:spacing w:after="0"/>
              <w:jc w:val="both"/>
            </w:pPr>
            <w:r w:rsidRPr="006F1D95">
              <w:t>-специалист администрации</w:t>
            </w:r>
          </w:p>
        </w:tc>
      </w:tr>
      <w:tr w:rsidR="00567E8A" w:rsidRPr="006F1D95" w:rsidTr="006F1D95">
        <w:tc>
          <w:tcPr>
            <w:tcW w:w="3794" w:type="dxa"/>
          </w:tcPr>
          <w:p w:rsidR="00567E8A" w:rsidRPr="006F1D95" w:rsidRDefault="00567E8A" w:rsidP="006F1D95">
            <w:pPr>
              <w:spacing w:after="0"/>
              <w:jc w:val="both"/>
            </w:pPr>
          </w:p>
          <w:p w:rsidR="00567E8A" w:rsidRPr="006F1D95" w:rsidRDefault="00567E8A" w:rsidP="006F1D95">
            <w:pPr>
              <w:spacing w:after="0"/>
              <w:jc w:val="both"/>
            </w:pPr>
            <w:r w:rsidRPr="006F1D95">
              <w:t>Карпенко Владимир Алексеевич</w:t>
            </w:r>
          </w:p>
        </w:tc>
        <w:tc>
          <w:tcPr>
            <w:tcW w:w="5776" w:type="dxa"/>
          </w:tcPr>
          <w:p w:rsidR="00567E8A" w:rsidRPr="006F1D95" w:rsidRDefault="00567E8A" w:rsidP="006F1D95">
            <w:pPr>
              <w:spacing w:after="0"/>
              <w:jc w:val="both"/>
            </w:pPr>
          </w:p>
          <w:p w:rsidR="00567E8A" w:rsidRPr="006F1D95" w:rsidRDefault="00567E8A" w:rsidP="006F1D95">
            <w:pPr>
              <w:spacing w:after="0"/>
              <w:jc w:val="both"/>
            </w:pPr>
            <w:r w:rsidRPr="006F1D95">
              <w:t>- участковый ТПМ с.Кукан (по согласованию)</w:t>
            </w:r>
          </w:p>
        </w:tc>
      </w:tr>
    </w:tbl>
    <w:p w:rsidR="00567E8A" w:rsidRDefault="00567E8A" w:rsidP="00446E09">
      <w:pPr>
        <w:spacing w:after="0"/>
        <w:jc w:val="center"/>
      </w:pPr>
      <w:r>
        <w:t>________</w:t>
      </w:r>
    </w:p>
    <w:p w:rsidR="00567E8A" w:rsidRDefault="00567E8A" w:rsidP="00446E09">
      <w:pPr>
        <w:spacing w:after="0"/>
      </w:pP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center"/>
      </w:pPr>
    </w:p>
    <w:p w:rsidR="00567E8A" w:rsidRDefault="00567E8A" w:rsidP="00566365">
      <w:pPr>
        <w:spacing w:after="0"/>
        <w:jc w:val="center"/>
      </w:pPr>
    </w:p>
    <w:p w:rsidR="00567E8A" w:rsidRDefault="00567E8A" w:rsidP="00A217A0">
      <w:pPr>
        <w:spacing w:after="0"/>
        <w:jc w:val="both"/>
      </w:pPr>
    </w:p>
    <w:sectPr w:rsidR="00567E8A" w:rsidSect="00B41010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8A" w:rsidRDefault="00567E8A" w:rsidP="00B41010">
      <w:pPr>
        <w:spacing w:after="0"/>
      </w:pPr>
      <w:r>
        <w:separator/>
      </w:r>
    </w:p>
  </w:endnote>
  <w:endnote w:type="continuationSeparator" w:id="0">
    <w:p w:rsidR="00567E8A" w:rsidRDefault="00567E8A" w:rsidP="00B4101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8A" w:rsidRDefault="00567E8A" w:rsidP="00B41010">
      <w:pPr>
        <w:spacing w:after="0"/>
      </w:pPr>
      <w:r>
        <w:separator/>
      </w:r>
    </w:p>
  </w:footnote>
  <w:footnote w:type="continuationSeparator" w:id="0">
    <w:p w:rsidR="00567E8A" w:rsidRDefault="00567E8A" w:rsidP="00B4101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E8A" w:rsidRDefault="00567E8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567E8A" w:rsidRDefault="00567E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B7691"/>
    <w:multiLevelType w:val="hybridMultilevel"/>
    <w:tmpl w:val="52725BA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C16BE7"/>
    <w:multiLevelType w:val="hybridMultilevel"/>
    <w:tmpl w:val="CF7C5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416AB5"/>
    <w:multiLevelType w:val="multilevel"/>
    <w:tmpl w:val="30269E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64" w:hanging="80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64" w:hanging="80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5C90DA1"/>
    <w:multiLevelType w:val="hybridMultilevel"/>
    <w:tmpl w:val="2F4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8F2C0D"/>
    <w:multiLevelType w:val="hybridMultilevel"/>
    <w:tmpl w:val="B766755E"/>
    <w:lvl w:ilvl="0" w:tplc="B7E2CF0C">
      <w:start w:val="2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A77"/>
    <w:rsid w:val="00036A77"/>
    <w:rsid w:val="000E4078"/>
    <w:rsid w:val="002227C8"/>
    <w:rsid w:val="00225429"/>
    <w:rsid w:val="003159FF"/>
    <w:rsid w:val="003D628C"/>
    <w:rsid w:val="00402FD4"/>
    <w:rsid w:val="00420B98"/>
    <w:rsid w:val="00446E09"/>
    <w:rsid w:val="00461A52"/>
    <w:rsid w:val="004854B8"/>
    <w:rsid w:val="004C222D"/>
    <w:rsid w:val="00501F66"/>
    <w:rsid w:val="00566365"/>
    <w:rsid w:val="00567E8A"/>
    <w:rsid w:val="0058220F"/>
    <w:rsid w:val="005F179E"/>
    <w:rsid w:val="00636B01"/>
    <w:rsid w:val="00683A5B"/>
    <w:rsid w:val="006F1D95"/>
    <w:rsid w:val="0071157B"/>
    <w:rsid w:val="007167DB"/>
    <w:rsid w:val="00771F2B"/>
    <w:rsid w:val="008749CA"/>
    <w:rsid w:val="009F20A0"/>
    <w:rsid w:val="00A217A0"/>
    <w:rsid w:val="00A86E15"/>
    <w:rsid w:val="00B16C98"/>
    <w:rsid w:val="00B41010"/>
    <w:rsid w:val="00B64EF3"/>
    <w:rsid w:val="00B75D14"/>
    <w:rsid w:val="00C209D5"/>
    <w:rsid w:val="00CB53F8"/>
    <w:rsid w:val="00D2256A"/>
    <w:rsid w:val="00D568F5"/>
    <w:rsid w:val="00E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22D"/>
    <w:pPr>
      <w:spacing w:after="200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09D5"/>
    <w:pPr>
      <w:ind w:left="720"/>
      <w:contextualSpacing/>
    </w:pPr>
  </w:style>
  <w:style w:type="table" w:styleId="TableGrid">
    <w:name w:val="Table Grid"/>
    <w:basedOn w:val="TableNormal"/>
    <w:uiPriority w:val="99"/>
    <w:rsid w:val="005822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41010"/>
    <w:pPr>
      <w:tabs>
        <w:tab w:val="center" w:pos="4677"/>
        <w:tab w:val="right" w:pos="9355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10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41010"/>
    <w:pPr>
      <w:tabs>
        <w:tab w:val="center" w:pos="4677"/>
        <w:tab w:val="right" w:pos="9355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1010"/>
    <w:rPr>
      <w:rFonts w:cs="Times New Roman"/>
    </w:rPr>
  </w:style>
  <w:style w:type="paragraph" w:customStyle="1" w:styleId="tekstob">
    <w:name w:val="tekstob"/>
    <w:basedOn w:val="Normal"/>
    <w:uiPriority w:val="99"/>
    <w:rsid w:val="00446E09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4</Pages>
  <Words>1097</Words>
  <Characters>6254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2015-10-14T06:00:00Z</cp:lastPrinted>
  <dcterms:created xsi:type="dcterms:W3CDTF">2015-10-13T04:12:00Z</dcterms:created>
  <dcterms:modified xsi:type="dcterms:W3CDTF">2015-10-20T00:59:00Z</dcterms:modified>
</cp:coreProperties>
</file>